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53545" w14:textId="77777777" w:rsidR="00096EA0" w:rsidRDefault="00096EA0" w:rsidP="00B512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D64259" w14:textId="318E371A" w:rsidR="005F568E" w:rsidRPr="00194374" w:rsidRDefault="005F568E" w:rsidP="00B512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4374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ЗАДАНИЕ</w:t>
      </w:r>
    </w:p>
    <w:p w14:paraId="52BC3C61" w14:textId="77777777" w:rsidR="005F568E" w:rsidRDefault="005F568E" w:rsidP="005F56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4374">
        <w:rPr>
          <w:rFonts w:ascii="Times New Roman" w:eastAsia="Times New Roman" w:hAnsi="Times New Roman"/>
          <w:b/>
          <w:sz w:val="24"/>
          <w:szCs w:val="24"/>
          <w:lang w:eastAsia="ru-RU"/>
        </w:rPr>
        <w:t>на проведение строительно</w:t>
      </w:r>
      <w:r w:rsidR="006C68A4">
        <w:rPr>
          <w:rFonts w:ascii="Times New Roman" w:eastAsia="Times New Roman" w:hAnsi="Times New Roman"/>
          <w:b/>
          <w:sz w:val="24"/>
          <w:szCs w:val="24"/>
          <w:lang w:eastAsia="ru-RU"/>
        </w:rPr>
        <w:t>-технической</w:t>
      </w:r>
      <w:r w:rsidRPr="001943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экспертизы</w:t>
      </w:r>
    </w:p>
    <w:p w14:paraId="1A652C3C" w14:textId="3DAA8D3B" w:rsidR="00383F0B" w:rsidRDefault="00383F0B" w:rsidP="005F568E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0DC5DACA" w14:textId="28D170FB" w:rsidR="00023CA7" w:rsidRPr="00C95406" w:rsidRDefault="00023CA7" w:rsidP="00C95406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5406">
        <w:rPr>
          <w:rFonts w:ascii="Times New Roman" w:eastAsia="Times New Roman" w:hAnsi="Times New Roman"/>
          <w:sz w:val="24"/>
          <w:szCs w:val="24"/>
          <w:lang w:eastAsia="ru-RU"/>
        </w:rPr>
        <w:t>Подробно заполните графы технического задания (далее – ТЗ).</w:t>
      </w:r>
    </w:p>
    <w:p w14:paraId="7A672563" w14:textId="34EB33D0" w:rsidR="00023CA7" w:rsidRPr="00C95406" w:rsidRDefault="00023CA7" w:rsidP="00C95406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406">
        <w:rPr>
          <w:rFonts w:ascii="Times New Roman" w:eastAsia="Times New Roman" w:hAnsi="Times New Roman"/>
          <w:sz w:val="24"/>
          <w:szCs w:val="24"/>
          <w:lang w:eastAsia="ru-RU"/>
        </w:rPr>
        <w:t>Отправьте ТЗ в экспертный отдел</w:t>
      </w:r>
      <w:r w:rsidR="00C9540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</w:t>
      </w:r>
      <w:r w:rsidRPr="00C9540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hyperlink r:id="rId8" w:history="1">
        <w:r w:rsidRPr="00C95406"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info</w:t>
        </w:r>
        <w:r w:rsidRPr="00C95406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C95406"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sud</w:t>
        </w:r>
        <w:r w:rsidRPr="00C95406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C95406"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expertiza</w:t>
        </w:r>
        <w:r w:rsidRPr="00C95406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C95406"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org</w:t>
        </w:r>
      </w:hyperlink>
      <w:r w:rsidRPr="00C954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2123508" w14:textId="77777777" w:rsidR="00023CA7" w:rsidRDefault="00023CA7" w:rsidP="00023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F896DAA" w14:textId="0A0D781D" w:rsidR="00023CA7" w:rsidRDefault="00C95406" w:rsidP="00023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Необходимо з</w:t>
      </w:r>
      <w:r w:rsidR="00023CA7">
        <w:rPr>
          <w:rFonts w:ascii="Times New Roman" w:eastAsia="Times New Roman" w:hAnsi="Times New Roman"/>
          <w:sz w:val="24"/>
          <w:szCs w:val="24"/>
          <w:lang w:eastAsia="ru-RU"/>
        </w:rPr>
        <w:t>апол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нить</w:t>
      </w:r>
      <w:r w:rsidR="00023CA7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имеющиеся пункты ТЗ, если заполнение конкретного пункта невозможно, укажите причину (например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23CA7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 отсутствует).</w:t>
      </w:r>
    </w:p>
    <w:p w14:paraId="52F8E16E" w14:textId="386D4A39" w:rsidR="00023CA7" w:rsidRDefault="00023CA7" w:rsidP="005F568E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53C53E4E" w14:textId="62BE8607" w:rsidR="00023CA7" w:rsidRDefault="00023CA7" w:rsidP="005F568E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4228B068" w14:textId="77777777" w:rsidR="00023CA7" w:rsidRPr="00334BEA" w:rsidRDefault="00023CA7" w:rsidP="005F568E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0207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151"/>
      </w:tblGrid>
      <w:tr w:rsidR="00DC7B2E" w:rsidRPr="00C06A6E" w14:paraId="3380D201" w14:textId="77777777" w:rsidTr="00C06A6E">
        <w:trPr>
          <w:trHeight w:val="257"/>
        </w:trPr>
        <w:tc>
          <w:tcPr>
            <w:tcW w:w="102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6DF4A" w14:textId="0E3ADCFC" w:rsidR="00DC7B2E" w:rsidRPr="00C06A6E" w:rsidRDefault="00DC7B2E" w:rsidP="00C0319E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экспертизы</w:t>
            </w:r>
          </w:p>
        </w:tc>
      </w:tr>
      <w:tr w:rsidR="004814E0" w:rsidRPr="00C06A6E" w14:paraId="1393038F" w14:textId="77777777" w:rsidTr="00C06A6E">
        <w:trPr>
          <w:trHeight w:val="632"/>
        </w:trPr>
        <w:tc>
          <w:tcPr>
            <w:tcW w:w="5056" w:type="dxa"/>
            <w:shd w:val="clear" w:color="auto" w:fill="auto"/>
            <w:vAlign w:val="center"/>
          </w:tcPr>
          <w:p w14:paraId="70054C13" w14:textId="77777777" w:rsidR="004814E0" w:rsidRPr="00C06A6E" w:rsidRDefault="004814E0" w:rsidP="00BD11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назначаемой экспертизы</w:t>
            </w:r>
            <w:r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16445B55" w14:textId="77777777" w:rsidR="004814E0" w:rsidRPr="00C06A6E" w:rsidRDefault="004814E0" w:rsidP="00BD11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(судебная или внесудебная)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57708B0B" w14:textId="77777777" w:rsidR="004814E0" w:rsidRPr="00C06A6E" w:rsidRDefault="004814E0" w:rsidP="00BD11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F568E" w:rsidRPr="00C06A6E" w14:paraId="2D60B003" w14:textId="77777777" w:rsidTr="00C06A6E">
        <w:trPr>
          <w:trHeight w:val="327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09FC4145" w14:textId="619E3A54" w:rsidR="005F568E" w:rsidRPr="00C06A6E" w:rsidRDefault="000729C7" w:rsidP="00C0319E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объекте</w:t>
            </w:r>
          </w:p>
        </w:tc>
      </w:tr>
      <w:tr w:rsidR="005F568E" w:rsidRPr="00C06A6E" w14:paraId="4C358061" w14:textId="77777777" w:rsidTr="00C06A6E">
        <w:trPr>
          <w:trHeight w:val="1243"/>
        </w:trPr>
        <w:tc>
          <w:tcPr>
            <w:tcW w:w="5056" w:type="dxa"/>
            <w:shd w:val="clear" w:color="auto" w:fill="auto"/>
            <w:vAlign w:val="center"/>
          </w:tcPr>
          <w:p w14:paraId="714D228D" w14:textId="6C2EBFF7" w:rsidR="005F568E" w:rsidRPr="00C06A6E" w:rsidRDefault="000729C7" w:rsidP="00072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объекта</w:t>
            </w:r>
            <w:r w:rsidR="00184031"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экспертизы</w:t>
            </w:r>
            <w:r w:rsidR="007F2FC9"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28BC"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CD4BAB"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жилое/нежилое, частный </w:t>
            </w:r>
            <w:r w:rsidR="00A628BC"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дом, завод, склад</w:t>
            </w:r>
            <w:r w:rsidR="00204612"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C06A6E"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квартира, жилой дом</w:t>
            </w:r>
            <w:r w:rsidR="00204612"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628BC"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 т.д</w:t>
            </w:r>
            <w:r w:rsidR="00CF6C27"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CD4BAB"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373375A8" w14:textId="77777777" w:rsidR="005F568E" w:rsidRPr="00C06A6E" w:rsidRDefault="005F568E" w:rsidP="00072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FCC" w:rsidRPr="00C06A6E" w14:paraId="1E3ED3DC" w14:textId="77777777" w:rsidTr="00C06A6E">
        <w:trPr>
          <w:trHeight w:val="1243"/>
        </w:trPr>
        <w:tc>
          <w:tcPr>
            <w:tcW w:w="5056" w:type="dxa"/>
            <w:shd w:val="clear" w:color="auto" w:fill="auto"/>
            <w:vAlign w:val="center"/>
          </w:tcPr>
          <w:p w14:paraId="3B8AD49E" w14:textId="77777777" w:rsidR="008A7FCC" w:rsidRPr="00C06A6E" w:rsidRDefault="008A7FCC" w:rsidP="000729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Характеристики объекта</w:t>
            </w:r>
          </w:p>
          <w:p w14:paraId="580B80E5" w14:textId="77777777" w:rsidR="00204612" w:rsidRPr="00C06A6E" w:rsidRDefault="00204612" w:rsidP="00072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этажность, объем, общая площадь объекта или площадь/объем, подлежащие исследованию</w:t>
            </w:r>
            <w:r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4C5CC6AE" w14:textId="77777777" w:rsidR="008A7FCC" w:rsidRPr="00C06A6E" w:rsidRDefault="008A7FCC" w:rsidP="00072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719" w:rsidRPr="00C06A6E" w14:paraId="3F997BC2" w14:textId="77777777" w:rsidTr="00C06A6E">
        <w:trPr>
          <w:trHeight w:val="1243"/>
        </w:trPr>
        <w:tc>
          <w:tcPr>
            <w:tcW w:w="5056" w:type="dxa"/>
            <w:shd w:val="clear" w:color="auto" w:fill="auto"/>
            <w:vAlign w:val="center"/>
          </w:tcPr>
          <w:p w14:paraId="6B525FCF" w14:textId="4FEE5CDD" w:rsidR="004A5719" w:rsidRPr="00C06A6E" w:rsidRDefault="004A5719" w:rsidP="000729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эксперту</w:t>
            </w:r>
          </w:p>
          <w:p w14:paraId="52326D94" w14:textId="77777777" w:rsidR="004A5719" w:rsidRPr="00C06A6E" w:rsidRDefault="00CF6C27" w:rsidP="000729C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4A5719"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определить</w:t>
            </w:r>
            <w:r w:rsidR="00A652E6"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объем и</w:t>
            </w:r>
            <w:r w:rsidR="004A5719"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стоимость фактически выполненных работ</w:t>
            </w:r>
            <w:r w:rsidR="00A652E6"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определить </w:t>
            </w:r>
            <w:r w:rsidR="00A652E6"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процент износа</w:t>
            </w:r>
            <w:r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определить техническое состояние объект</w:t>
            </w:r>
            <w:r w:rsidR="005E2016"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="00DB3216"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т.д.</w:t>
            </w:r>
            <w:r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73A29776" w14:textId="77777777" w:rsidR="004A5719" w:rsidRPr="00C06A6E" w:rsidRDefault="004A5719" w:rsidP="00072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B2E" w:rsidRPr="00C06A6E" w14:paraId="5C8055A8" w14:textId="77777777" w:rsidTr="00C06A6E">
        <w:trPr>
          <w:trHeight w:val="1259"/>
        </w:trPr>
        <w:tc>
          <w:tcPr>
            <w:tcW w:w="5056" w:type="dxa"/>
            <w:shd w:val="clear" w:color="auto" w:fill="auto"/>
            <w:vAlign w:val="center"/>
          </w:tcPr>
          <w:p w14:paraId="7E2D9EE9" w14:textId="77777777" w:rsidR="00DC7B2E" w:rsidRPr="00C06A6E" w:rsidRDefault="00DC7B2E" w:rsidP="00DC7B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Состояние объекта экспертизы</w:t>
            </w:r>
          </w:p>
          <w:p w14:paraId="37363DE4" w14:textId="77777777" w:rsidR="00DC7B2E" w:rsidRPr="00C06A6E" w:rsidRDefault="00DC7B2E" w:rsidP="00DC7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(незавершенное или завершенное строительство, сдан в эксплуатацию</w:t>
            </w:r>
            <w:r w:rsidR="00217224"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самовольное строительство </w:t>
            </w:r>
            <w:r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36F12760" w14:textId="77777777" w:rsidR="00DC7B2E" w:rsidRPr="00C06A6E" w:rsidRDefault="00DC7B2E" w:rsidP="00072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568E" w:rsidRPr="00C06A6E" w14:paraId="0BD8DC2D" w14:textId="77777777" w:rsidTr="00C06A6E">
        <w:trPr>
          <w:trHeight w:val="496"/>
        </w:trPr>
        <w:tc>
          <w:tcPr>
            <w:tcW w:w="5056" w:type="dxa"/>
            <w:shd w:val="clear" w:color="auto" w:fill="auto"/>
            <w:vAlign w:val="center"/>
          </w:tcPr>
          <w:p w14:paraId="4262E852" w14:textId="77777777" w:rsidR="00DC7B2E" w:rsidRPr="00C06A6E" w:rsidRDefault="000729C7" w:rsidP="000729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  <w:r w:rsidR="009C4858"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нахождение</w:t>
            </w:r>
            <w:r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объекта</w:t>
            </w:r>
            <w:r w:rsidR="00184031"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04612"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экспертизы</w:t>
            </w:r>
          </w:p>
          <w:p w14:paraId="677766E8" w14:textId="77777777" w:rsidR="005F568E" w:rsidRPr="00C06A6E" w:rsidRDefault="004A0042" w:rsidP="000729C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(на</w:t>
            </w:r>
            <w:r w:rsidR="00FF6995"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еленный пункт)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6AB3B94E" w14:textId="77777777" w:rsidR="005F568E" w:rsidRPr="00C06A6E" w:rsidRDefault="005F568E" w:rsidP="00072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568E" w:rsidRPr="00C06A6E" w14:paraId="3A79113D" w14:textId="77777777" w:rsidTr="00C06A6E">
        <w:trPr>
          <w:trHeight w:val="381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11385DF4" w14:textId="3776D930" w:rsidR="00130508" w:rsidRPr="00C06A6E" w:rsidRDefault="00130508" w:rsidP="00C0319E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Имеющаяся д</w:t>
            </w:r>
            <w:r w:rsidR="005F568E"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окументация</w:t>
            </w:r>
            <w:r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объект</w:t>
            </w:r>
          </w:p>
        </w:tc>
      </w:tr>
      <w:tr w:rsidR="005F568E" w:rsidRPr="00C06A6E" w14:paraId="79E92856" w14:textId="77777777" w:rsidTr="00C06A6E">
        <w:trPr>
          <w:trHeight w:val="680"/>
        </w:trPr>
        <w:tc>
          <w:tcPr>
            <w:tcW w:w="5056" w:type="dxa"/>
            <w:shd w:val="clear" w:color="auto" w:fill="auto"/>
            <w:vAlign w:val="center"/>
          </w:tcPr>
          <w:p w14:paraId="51972275" w14:textId="77777777" w:rsidR="005F568E" w:rsidRPr="00C06A6E" w:rsidRDefault="00DC7B2E" w:rsidP="0018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F568E"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роектн</w:t>
            </w:r>
            <w:r w:rsidR="003D3586"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5F568E"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документаци</w:t>
            </w:r>
            <w:r w:rsidR="003D3586"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5F568E"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2E11BF6B" w14:textId="77777777" w:rsidR="005F568E" w:rsidRPr="00C06A6E" w:rsidRDefault="005F568E" w:rsidP="00072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568E" w:rsidRPr="00C06A6E" w14:paraId="665EB869" w14:textId="77777777" w:rsidTr="00C06A6E">
        <w:trPr>
          <w:trHeight w:val="704"/>
        </w:trPr>
        <w:tc>
          <w:tcPr>
            <w:tcW w:w="5056" w:type="dxa"/>
            <w:shd w:val="clear" w:color="auto" w:fill="auto"/>
            <w:vAlign w:val="center"/>
          </w:tcPr>
          <w:p w14:paraId="00BD5B7D" w14:textId="77777777" w:rsidR="005F568E" w:rsidRPr="00C06A6E" w:rsidRDefault="00DC7B2E" w:rsidP="00072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5F568E"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оговорн</w:t>
            </w:r>
            <w:r w:rsidR="003D3586"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184031"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документаци</w:t>
            </w:r>
            <w:r w:rsidR="003D3586"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84031"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7B6B81C7" w14:textId="77777777" w:rsidR="005F568E" w:rsidRPr="00C06A6E" w:rsidRDefault="005F568E" w:rsidP="00072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568E" w:rsidRPr="00C06A6E" w14:paraId="47A3DC5F" w14:textId="77777777" w:rsidTr="00C06A6E">
        <w:trPr>
          <w:trHeight w:val="700"/>
        </w:trPr>
        <w:tc>
          <w:tcPr>
            <w:tcW w:w="5056" w:type="dxa"/>
            <w:shd w:val="clear" w:color="auto" w:fill="auto"/>
            <w:vAlign w:val="center"/>
          </w:tcPr>
          <w:p w14:paraId="5AD588F5" w14:textId="77777777" w:rsidR="005F568E" w:rsidRPr="00C06A6E" w:rsidRDefault="00DC7B2E" w:rsidP="00072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F568E"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метн</w:t>
            </w:r>
            <w:r w:rsidR="003522E1"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5F568E"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документаци</w:t>
            </w:r>
            <w:r w:rsidR="003522E1"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4CF3FFA9" w14:textId="77777777" w:rsidR="005F568E" w:rsidRPr="00C06A6E" w:rsidRDefault="005F568E" w:rsidP="00072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568E" w:rsidRPr="00C06A6E" w14:paraId="3ECDEDB2" w14:textId="77777777" w:rsidTr="00C06A6E">
        <w:trPr>
          <w:trHeight w:val="699"/>
        </w:trPr>
        <w:tc>
          <w:tcPr>
            <w:tcW w:w="5056" w:type="dxa"/>
            <w:shd w:val="clear" w:color="auto" w:fill="auto"/>
            <w:vAlign w:val="center"/>
          </w:tcPr>
          <w:p w14:paraId="744A0A84" w14:textId="77777777" w:rsidR="005F568E" w:rsidRPr="00C06A6E" w:rsidRDefault="00DC7B2E" w:rsidP="00072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F568E"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184031"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</w:t>
            </w:r>
            <w:r w:rsidR="003522E1"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184031"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документаци</w:t>
            </w:r>
            <w:r w:rsidR="003522E1"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84031"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34E"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(КС-2</w:t>
            </w:r>
            <w:r w:rsidR="00CD4BAB"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КС-3</w:t>
            </w:r>
            <w:r w:rsidR="0089234E"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57825A45" w14:textId="77777777" w:rsidR="005F568E" w:rsidRPr="00C06A6E" w:rsidRDefault="005F568E" w:rsidP="00072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568E" w:rsidRPr="00C06A6E" w14:paraId="0831EB1D" w14:textId="77777777" w:rsidTr="00C06A6E">
        <w:trPr>
          <w:trHeight w:val="1223"/>
        </w:trPr>
        <w:tc>
          <w:tcPr>
            <w:tcW w:w="5056" w:type="dxa"/>
            <w:shd w:val="clear" w:color="auto" w:fill="auto"/>
            <w:vAlign w:val="center"/>
          </w:tcPr>
          <w:p w14:paraId="7D249D54" w14:textId="77777777" w:rsidR="00E06195" w:rsidRPr="00C06A6E" w:rsidRDefault="00E06195" w:rsidP="00E061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</w:t>
            </w:r>
            <w:r w:rsidR="005F568E"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сполнительн</w:t>
            </w:r>
            <w:r w:rsidR="003522E1"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ая</w:t>
            </w:r>
            <w:r w:rsidR="00184031"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документаци</w:t>
            </w:r>
            <w:r w:rsidR="003522E1"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184031"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0B48D4A" w14:textId="77777777" w:rsidR="005F568E" w:rsidRPr="00C06A6E" w:rsidRDefault="005F568E" w:rsidP="00E0619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(акты</w:t>
            </w:r>
            <w:r w:rsidR="00F33251"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освидетельствования скрытых работ, акты прие</w:t>
            </w:r>
            <w:r w:rsidR="00F21A95"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мки отв</w:t>
            </w:r>
            <w:r w:rsidR="00370442"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етственных</w:t>
            </w:r>
            <w:r w:rsidR="00F21A95"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</w:t>
            </w:r>
            <w:r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онструкций, исполнительные схемы и т.д.)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299D0768" w14:textId="77777777" w:rsidR="005F568E" w:rsidRPr="00C06A6E" w:rsidRDefault="005F568E" w:rsidP="00072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568E" w:rsidRPr="00C06A6E" w14:paraId="0483FCFE" w14:textId="77777777" w:rsidTr="00C06A6E">
        <w:trPr>
          <w:trHeight w:val="454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1984537F" w14:textId="44B5D7F4" w:rsidR="005F568E" w:rsidRPr="00C06A6E" w:rsidRDefault="005F568E" w:rsidP="00C95406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Вопросы </w:t>
            </w:r>
            <w:r w:rsidR="00184031"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эксперта</w:t>
            </w:r>
            <w:r w:rsidR="007D7298"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</w:p>
        </w:tc>
      </w:tr>
      <w:tr w:rsidR="00F63514" w:rsidRPr="00C06A6E" w14:paraId="04A3FCA9" w14:textId="77777777" w:rsidTr="00C06A6E">
        <w:trPr>
          <w:trHeight w:val="522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568D452F" w14:textId="77777777" w:rsidR="00F63514" w:rsidRPr="00C06A6E" w:rsidRDefault="00F63514" w:rsidP="00282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60E0" w:rsidRPr="00C06A6E" w14:paraId="4342C476" w14:textId="77777777" w:rsidTr="00C06A6E">
        <w:trPr>
          <w:trHeight w:val="522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5A8534AD" w14:textId="77777777" w:rsidR="008B60E0" w:rsidRPr="00C06A6E" w:rsidRDefault="008B60E0" w:rsidP="00282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474" w:rsidRPr="00C06A6E" w14:paraId="57759DC2" w14:textId="77777777" w:rsidTr="00C06A6E">
        <w:trPr>
          <w:trHeight w:val="486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2220980B" w14:textId="77777777" w:rsidR="00735474" w:rsidRPr="00C06A6E" w:rsidRDefault="00735474" w:rsidP="00282E7A">
            <w:pPr>
              <w:pStyle w:val="ab"/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474" w:rsidRPr="00C06A6E" w14:paraId="5781B9FF" w14:textId="77777777" w:rsidTr="00C06A6E">
        <w:trPr>
          <w:trHeight w:val="485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14BDFC38" w14:textId="77777777" w:rsidR="00735474" w:rsidRPr="00C06A6E" w:rsidRDefault="00735474" w:rsidP="00282E7A">
            <w:pPr>
              <w:pStyle w:val="ab"/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673D" w:rsidRPr="00B97CE9" w14:paraId="0A5A5C85" w14:textId="77777777" w:rsidTr="00C06A6E">
        <w:trPr>
          <w:trHeight w:val="558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74BCCEE7" w14:textId="2FFCA95E" w:rsidR="006B673D" w:rsidRPr="001B4B7E" w:rsidRDefault="00355C75" w:rsidP="001B4B7E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4B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Особые условия</w:t>
            </w:r>
          </w:p>
        </w:tc>
      </w:tr>
      <w:tr w:rsidR="006B673D" w:rsidRPr="003731C1" w14:paraId="4F500855" w14:textId="77777777" w:rsidTr="00C06A6E">
        <w:trPr>
          <w:trHeight w:val="999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4C1150A8" w14:textId="77777777" w:rsidR="006B673D" w:rsidRPr="00D07F7E" w:rsidRDefault="006B673D" w:rsidP="002C0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BCE0872" w14:textId="77777777" w:rsidR="00534D9E" w:rsidRPr="001B2C24" w:rsidRDefault="00534D9E" w:rsidP="006E7257">
      <w:pPr>
        <w:spacing w:line="240" w:lineRule="auto"/>
        <w:rPr>
          <w:rFonts w:ascii="Times New Roman" w:hAnsi="Times New Roman"/>
          <w:sz w:val="24"/>
          <w:szCs w:val="20"/>
        </w:rPr>
      </w:pPr>
      <w:bookmarkStart w:id="0" w:name="_GoBack"/>
      <w:bookmarkEnd w:id="0"/>
    </w:p>
    <w:sectPr w:rsidR="00534D9E" w:rsidRPr="001B2C24" w:rsidSect="00383F0B">
      <w:footerReference w:type="default" r:id="rId9"/>
      <w:headerReference w:type="first" r:id="rId10"/>
      <w:footerReference w:type="first" r:id="rId11"/>
      <w:pgSz w:w="11906" w:h="16838"/>
      <w:pgMar w:top="993" w:right="1133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EEFEF" w14:textId="77777777" w:rsidR="00C93A7D" w:rsidRDefault="00C93A7D" w:rsidP="004370AD">
      <w:pPr>
        <w:spacing w:after="0" w:line="240" w:lineRule="auto"/>
      </w:pPr>
      <w:r>
        <w:separator/>
      </w:r>
    </w:p>
  </w:endnote>
  <w:endnote w:type="continuationSeparator" w:id="0">
    <w:p w14:paraId="419FDF05" w14:textId="77777777" w:rsidR="00C93A7D" w:rsidRDefault="00C93A7D" w:rsidP="0043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6702564"/>
      <w:docPartObj>
        <w:docPartGallery w:val="Page Numbers (Bottom of Page)"/>
        <w:docPartUnique/>
      </w:docPartObj>
    </w:sdtPr>
    <w:sdtEndPr/>
    <w:sdtContent>
      <w:p w14:paraId="2D0B9E00" w14:textId="7D80178E" w:rsidR="00B609E8" w:rsidRPr="00D90A7E" w:rsidRDefault="00D90A7E" w:rsidP="00D90A7E">
        <w:pPr>
          <w:pStyle w:val="a5"/>
          <w:jc w:val="center"/>
        </w:pPr>
        <w:r w:rsidRPr="00D90A7E">
          <w:rPr>
            <w:rFonts w:ascii="Times New Roman" w:hAnsi="Times New Roman"/>
            <w:sz w:val="24"/>
          </w:rPr>
          <w:t xml:space="preserve">стр. </w:t>
        </w:r>
        <w:r w:rsidRPr="00D90A7E">
          <w:rPr>
            <w:rFonts w:ascii="Times New Roman" w:hAnsi="Times New Roman"/>
            <w:sz w:val="24"/>
          </w:rPr>
          <w:fldChar w:fldCharType="begin"/>
        </w:r>
        <w:r w:rsidRPr="00D90A7E">
          <w:rPr>
            <w:rFonts w:ascii="Times New Roman" w:hAnsi="Times New Roman"/>
            <w:sz w:val="24"/>
          </w:rPr>
          <w:instrText>PAGE   \* MERGEFORMAT</w:instrText>
        </w:r>
        <w:r w:rsidRPr="00D90A7E">
          <w:rPr>
            <w:rFonts w:ascii="Times New Roman" w:hAnsi="Times New Roman"/>
            <w:sz w:val="24"/>
          </w:rPr>
          <w:fldChar w:fldCharType="separate"/>
        </w:r>
        <w:r w:rsidR="001B4B7E">
          <w:rPr>
            <w:rFonts w:ascii="Times New Roman" w:hAnsi="Times New Roman"/>
            <w:noProof/>
            <w:sz w:val="24"/>
          </w:rPr>
          <w:t>1</w:t>
        </w:r>
        <w:r w:rsidRPr="00D90A7E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D3AD2" w14:textId="77777777" w:rsidR="00B609E8" w:rsidRPr="001F4EC2" w:rsidRDefault="00B609E8" w:rsidP="0035523F">
    <w:pPr>
      <w:tabs>
        <w:tab w:val="left" w:pos="6585"/>
      </w:tabs>
      <w:spacing w:after="0" w:line="240" w:lineRule="auto"/>
      <w:rPr>
        <w:rFonts w:ascii="Times New Roman" w:hAnsi="Times New Roman"/>
        <w:color w:val="0000F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E2518" w14:textId="77777777" w:rsidR="00C93A7D" w:rsidRDefault="00C93A7D" w:rsidP="004370AD">
      <w:pPr>
        <w:spacing w:after="0" w:line="240" w:lineRule="auto"/>
      </w:pPr>
      <w:r>
        <w:separator/>
      </w:r>
    </w:p>
  </w:footnote>
  <w:footnote w:type="continuationSeparator" w:id="0">
    <w:p w14:paraId="1AE0BDB3" w14:textId="77777777" w:rsidR="00C93A7D" w:rsidRDefault="00C93A7D" w:rsidP="0043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67AB1" w14:textId="77777777" w:rsidR="00B609E8" w:rsidRPr="0035523F" w:rsidRDefault="00B609E8" w:rsidP="00383F0B">
    <w:pPr>
      <w:pStyle w:val="a3"/>
      <w:pBdr>
        <w:bottom w:val="thickThinSmallGap" w:sz="24" w:space="0" w:color="622423"/>
      </w:pBdr>
      <w:rPr>
        <w:rFonts w:ascii="Times New Roman" w:eastAsia="Times New Roman" w:hAnsi="Times New Roman"/>
        <w:color w:val="002060"/>
        <w:sz w:val="14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98E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83508"/>
    <w:multiLevelType w:val="hybridMultilevel"/>
    <w:tmpl w:val="5472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2072A"/>
    <w:multiLevelType w:val="hybridMultilevel"/>
    <w:tmpl w:val="87AE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E46E8"/>
    <w:multiLevelType w:val="multilevel"/>
    <w:tmpl w:val="2E5282A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1571"/>
        </w:tabs>
        <w:ind w:left="1571" w:hanging="720"/>
      </w:pPr>
      <w:rPr>
        <w:rFonts w:ascii="Symbol" w:hAnsi="Symbol" w:hint="default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1182"/>
        </w:tabs>
        <w:ind w:left="1182" w:hanging="1080"/>
      </w:p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1610"/>
        </w:tabs>
        <w:ind w:left="16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04"/>
        </w:tabs>
        <w:ind w:left="20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038"/>
        </w:tabs>
        <w:ind w:left="20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432"/>
        </w:tabs>
        <w:ind w:left="2432" w:hanging="2160"/>
      </w:pPr>
    </w:lvl>
  </w:abstractNum>
  <w:abstractNum w:abstractNumId="4" w15:restartNumberingAfterBreak="0">
    <w:nsid w:val="50A57DAA"/>
    <w:multiLevelType w:val="hybridMultilevel"/>
    <w:tmpl w:val="239C6AB6"/>
    <w:lvl w:ilvl="0" w:tplc="3AB6D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63D72"/>
    <w:multiLevelType w:val="hybridMultilevel"/>
    <w:tmpl w:val="D5CC7C90"/>
    <w:lvl w:ilvl="0" w:tplc="1206C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E56C7"/>
    <w:multiLevelType w:val="hybridMultilevel"/>
    <w:tmpl w:val="EE665BE4"/>
    <w:lvl w:ilvl="0" w:tplc="8E608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105B4"/>
    <w:multiLevelType w:val="hybridMultilevel"/>
    <w:tmpl w:val="F2F65FAA"/>
    <w:lvl w:ilvl="0" w:tplc="1EB8E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D1"/>
    <w:rsid w:val="00023CA7"/>
    <w:rsid w:val="00040750"/>
    <w:rsid w:val="00043450"/>
    <w:rsid w:val="00050185"/>
    <w:rsid w:val="000561EA"/>
    <w:rsid w:val="000623FA"/>
    <w:rsid w:val="000729C7"/>
    <w:rsid w:val="000924FF"/>
    <w:rsid w:val="0009368F"/>
    <w:rsid w:val="00096EA0"/>
    <w:rsid w:val="000D6208"/>
    <w:rsid w:val="000E2442"/>
    <w:rsid w:val="000E71DE"/>
    <w:rsid w:val="000F5A64"/>
    <w:rsid w:val="0010694B"/>
    <w:rsid w:val="00120401"/>
    <w:rsid w:val="00130508"/>
    <w:rsid w:val="00153E7C"/>
    <w:rsid w:val="00174995"/>
    <w:rsid w:val="00184031"/>
    <w:rsid w:val="00187648"/>
    <w:rsid w:val="00194374"/>
    <w:rsid w:val="001B2C24"/>
    <w:rsid w:val="001B4B7E"/>
    <w:rsid w:val="001E0E13"/>
    <w:rsid w:val="001E5324"/>
    <w:rsid w:val="001F4EC2"/>
    <w:rsid w:val="00204612"/>
    <w:rsid w:val="00217224"/>
    <w:rsid w:val="0022169F"/>
    <w:rsid w:val="00222D96"/>
    <w:rsid w:val="002334FA"/>
    <w:rsid w:val="00244498"/>
    <w:rsid w:val="00250E82"/>
    <w:rsid w:val="00270E72"/>
    <w:rsid w:val="00282E7A"/>
    <w:rsid w:val="00286F96"/>
    <w:rsid w:val="002A3C46"/>
    <w:rsid w:val="002A4315"/>
    <w:rsid w:val="002B257A"/>
    <w:rsid w:val="002B4580"/>
    <w:rsid w:val="002E733C"/>
    <w:rsid w:val="002F0E57"/>
    <w:rsid w:val="00301EAD"/>
    <w:rsid w:val="00306CFA"/>
    <w:rsid w:val="00334BEA"/>
    <w:rsid w:val="003522E1"/>
    <w:rsid w:val="003547D5"/>
    <w:rsid w:val="0035523F"/>
    <w:rsid w:val="00355C75"/>
    <w:rsid w:val="00365C00"/>
    <w:rsid w:val="00367945"/>
    <w:rsid w:val="00370442"/>
    <w:rsid w:val="00383F0B"/>
    <w:rsid w:val="003959E4"/>
    <w:rsid w:val="003A3F36"/>
    <w:rsid w:val="003B3C63"/>
    <w:rsid w:val="003B781B"/>
    <w:rsid w:val="003B7FD6"/>
    <w:rsid w:val="003C3EB9"/>
    <w:rsid w:val="003D3586"/>
    <w:rsid w:val="003D464B"/>
    <w:rsid w:val="003E2CB1"/>
    <w:rsid w:val="003E3452"/>
    <w:rsid w:val="00424A5C"/>
    <w:rsid w:val="004370AD"/>
    <w:rsid w:val="0045208E"/>
    <w:rsid w:val="00463DD8"/>
    <w:rsid w:val="004670D3"/>
    <w:rsid w:val="00473347"/>
    <w:rsid w:val="004814E0"/>
    <w:rsid w:val="004861FF"/>
    <w:rsid w:val="004941C3"/>
    <w:rsid w:val="004A0042"/>
    <w:rsid w:val="004A202B"/>
    <w:rsid w:val="004A479D"/>
    <w:rsid w:val="004A5719"/>
    <w:rsid w:val="004D1053"/>
    <w:rsid w:val="004D7BE8"/>
    <w:rsid w:val="004E6E91"/>
    <w:rsid w:val="00514788"/>
    <w:rsid w:val="00534D9E"/>
    <w:rsid w:val="00540EB3"/>
    <w:rsid w:val="00543CCC"/>
    <w:rsid w:val="00561913"/>
    <w:rsid w:val="00565AC5"/>
    <w:rsid w:val="005760FB"/>
    <w:rsid w:val="005B1893"/>
    <w:rsid w:val="005B727E"/>
    <w:rsid w:val="005E0E54"/>
    <w:rsid w:val="005E2016"/>
    <w:rsid w:val="005F3BA1"/>
    <w:rsid w:val="005F568E"/>
    <w:rsid w:val="006170F5"/>
    <w:rsid w:val="00647912"/>
    <w:rsid w:val="00677058"/>
    <w:rsid w:val="006B673D"/>
    <w:rsid w:val="006C1306"/>
    <w:rsid w:val="006C37C1"/>
    <w:rsid w:val="006C68A4"/>
    <w:rsid w:val="006D0407"/>
    <w:rsid w:val="006D4987"/>
    <w:rsid w:val="006E1C5E"/>
    <w:rsid w:val="006E7257"/>
    <w:rsid w:val="006F2BA6"/>
    <w:rsid w:val="00705F20"/>
    <w:rsid w:val="007315D1"/>
    <w:rsid w:val="00735474"/>
    <w:rsid w:val="007A70EC"/>
    <w:rsid w:val="007B4422"/>
    <w:rsid w:val="007C1183"/>
    <w:rsid w:val="007D17B7"/>
    <w:rsid w:val="007D7298"/>
    <w:rsid w:val="007F2FC9"/>
    <w:rsid w:val="0082188C"/>
    <w:rsid w:val="00826F4F"/>
    <w:rsid w:val="00850DF2"/>
    <w:rsid w:val="0089234E"/>
    <w:rsid w:val="008A7FCC"/>
    <w:rsid w:val="008B60E0"/>
    <w:rsid w:val="008E3E6E"/>
    <w:rsid w:val="008F7606"/>
    <w:rsid w:val="00917012"/>
    <w:rsid w:val="00920D42"/>
    <w:rsid w:val="00924593"/>
    <w:rsid w:val="00930187"/>
    <w:rsid w:val="0093249B"/>
    <w:rsid w:val="009350FF"/>
    <w:rsid w:val="0095179A"/>
    <w:rsid w:val="00964E5D"/>
    <w:rsid w:val="00975B63"/>
    <w:rsid w:val="00975E06"/>
    <w:rsid w:val="00991D8A"/>
    <w:rsid w:val="009A046B"/>
    <w:rsid w:val="009A2C07"/>
    <w:rsid w:val="009B161D"/>
    <w:rsid w:val="009B177C"/>
    <w:rsid w:val="009B6861"/>
    <w:rsid w:val="009C18EE"/>
    <w:rsid w:val="009C205C"/>
    <w:rsid w:val="009C4858"/>
    <w:rsid w:val="009D1A57"/>
    <w:rsid w:val="009E6042"/>
    <w:rsid w:val="00A0397E"/>
    <w:rsid w:val="00A20937"/>
    <w:rsid w:val="00A26E10"/>
    <w:rsid w:val="00A438F8"/>
    <w:rsid w:val="00A56A8E"/>
    <w:rsid w:val="00A60213"/>
    <w:rsid w:val="00A628BC"/>
    <w:rsid w:val="00A652E6"/>
    <w:rsid w:val="00A8228F"/>
    <w:rsid w:val="00A8249C"/>
    <w:rsid w:val="00A828F2"/>
    <w:rsid w:val="00AE1C4D"/>
    <w:rsid w:val="00B04522"/>
    <w:rsid w:val="00B105ED"/>
    <w:rsid w:val="00B338E1"/>
    <w:rsid w:val="00B43EA3"/>
    <w:rsid w:val="00B51280"/>
    <w:rsid w:val="00B609E8"/>
    <w:rsid w:val="00B60FAC"/>
    <w:rsid w:val="00B73433"/>
    <w:rsid w:val="00B73897"/>
    <w:rsid w:val="00B748B4"/>
    <w:rsid w:val="00B97CE9"/>
    <w:rsid w:val="00BA5BE1"/>
    <w:rsid w:val="00BB02D8"/>
    <w:rsid w:val="00BB1364"/>
    <w:rsid w:val="00BB64B5"/>
    <w:rsid w:val="00BC3098"/>
    <w:rsid w:val="00BD1132"/>
    <w:rsid w:val="00BD3CA2"/>
    <w:rsid w:val="00BE2EFB"/>
    <w:rsid w:val="00BE5C57"/>
    <w:rsid w:val="00C0305B"/>
    <w:rsid w:val="00C0319E"/>
    <w:rsid w:val="00C0463C"/>
    <w:rsid w:val="00C06A6E"/>
    <w:rsid w:val="00C43639"/>
    <w:rsid w:val="00C475D8"/>
    <w:rsid w:val="00C608B8"/>
    <w:rsid w:val="00C72764"/>
    <w:rsid w:val="00C93A7D"/>
    <w:rsid w:val="00C95406"/>
    <w:rsid w:val="00CB18D3"/>
    <w:rsid w:val="00CB3DAD"/>
    <w:rsid w:val="00CB483F"/>
    <w:rsid w:val="00CB6734"/>
    <w:rsid w:val="00CC0D91"/>
    <w:rsid w:val="00CD4BAB"/>
    <w:rsid w:val="00CE5F40"/>
    <w:rsid w:val="00CF6C27"/>
    <w:rsid w:val="00D00BDE"/>
    <w:rsid w:val="00D01734"/>
    <w:rsid w:val="00D03ABF"/>
    <w:rsid w:val="00D07F7E"/>
    <w:rsid w:val="00D61839"/>
    <w:rsid w:val="00D748D3"/>
    <w:rsid w:val="00D76C68"/>
    <w:rsid w:val="00D83DC3"/>
    <w:rsid w:val="00D90A7E"/>
    <w:rsid w:val="00D9459B"/>
    <w:rsid w:val="00DA2538"/>
    <w:rsid w:val="00DA63A3"/>
    <w:rsid w:val="00DB3216"/>
    <w:rsid w:val="00DB45CC"/>
    <w:rsid w:val="00DC7B2E"/>
    <w:rsid w:val="00DD2AE4"/>
    <w:rsid w:val="00DD47CA"/>
    <w:rsid w:val="00DE09F3"/>
    <w:rsid w:val="00E06195"/>
    <w:rsid w:val="00E61368"/>
    <w:rsid w:val="00EA0945"/>
    <w:rsid w:val="00EA4635"/>
    <w:rsid w:val="00EB31F1"/>
    <w:rsid w:val="00EE3F1C"/>
    <w:rsid w:val="00F05C91"/>
    <w:rsid w:val="00F1139E"/>
    <w:rsid w:val="00F11CD7"/>
    <w:rsid w:val="00F21A95"/>
    <w:rsid w:val="00F33251"/>
    <w:rsid w:val="00F33557"/>
    <w:rsid w:val="00F40AAE"/>
    <w:rsid w:val="00F63514"/>
    <w:rsid w:val="00F64F73"/>
    <w:rsid w:val="00F91216"/>
    <w:rsid w:val="00F97D8D"/>
    <w:rsid w:val="00FB3DC9"/>
    <w:rsid w:val="00FC7819"/>
    <w:rsid w:val="00FD2943"/>
    <w:rsid w:val="00FF5AD2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5DF16"/>
  <w15:chartTrackingRefBased/>
  <w15:docId w15:val="{A005C742-8EB5-A144-884A-D2607326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2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0AD"/>
  </w:style>
  <w:style w:type="paragraph" w:styleId="a5">
    <w:name w:val="footer"/>
    <w:basedOn w:val="a"/>
    <w:link w:val="a6"/>
    <w:uiPriority w:val="99"/>
    <w:unhideWhenUsed/>
    <w:rsid w:val="00437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0AD"/>
  </w:style>
  <w:style w:type="character" w:styleId="a7">
    <w:name w:val="page number"/>
    <w:uiPriority w:val="99"/>
    <w:unhideWhenUsed/>
    <w:rsid w:val="004861FF"/>
  </w:style>
  <w:style w:type="character" w:customStyle="1" w:styleId="input">
    <w:name w:val="input"/>
    <w:rsid w:val="005F568E"/>
  </w:style>
  <w:style w:type="character" w:styleId="a8">
    <w:name w:val="Hyperlink"/>
    <w:uiPriority w:val="99"/>
    <w:unhideWhenUsed/>
    <w:rsid w:val="005F568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8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814E0"/>
    <w:rPr>
      <w:rFonts w:ascii="Segoe UI" w:hAnsi="Segoe UI" w:cs="Segoe U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735474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6C68A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6C68A4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6C68A4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6C68A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C68A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C68A4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C68A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C68A4"/>
    <w:rPr>
      <w:b/>
      <w:bCs/>
      <w:lang w:eastAsia="en-US"/>
    </w:rPr>
  </w:style>
  <w:style w:type="paragraph" w:customStyle="1" w:styleId="ConsPlusNormal">
    <w:name w:val="ConsPlusNormal"/>
    <w:rsid w:val="00534D9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No Spacing"/>
    <w:basedOn w:val="a"/>
    <w:uiPriority w:val="1"/>
    <w:qFormat/>
    <w:rsid w:val="00534D9E"/>
    <w:pPr>
      <w:spacing w:after="0" w:line="240" w:lineRule="auto"/>
    </w:pPr>
    <w:rPr>
      <w:rFonts w:ascii="Cambria" w:eastAsia="Times New Roman" w:hAnsi="Cambr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4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415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466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d-expertiz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6;&#1088;&#1077;&#1081;\Downloads\blank_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D10CC-17E8-44DE-A622-DCC122A8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blank_template</Template>
  <TotalTime>20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1377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mailto:info@sud-expertiza.org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Pavel</cp:lastModifiedBy>
  <cp:revision>5</cp:revision>
  <cp:lastPrinted>2017-12-07T14:52:00Z</cp:lastPrinted>
  <dcterms:created xsi:type="dcterms:W3CDTF">2018-02-01T00:13:00Z</dcterms:created>
  <dcterms:modified xsi:type="dcterms:W3CDTF">2018-02-01T01:07:00Z</dcterms:modified>
</cp:coreProperties>
</file>